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F7" w:rsidRDefault="00576EF7" w:rsidP="00BA7FE8">
      <w:pPr>
        <w:spacing w:after="0"/>
        <w:jc w:val="right"/>
      </w:pPr>
      <w:r>
        <w:t>Załącznik nr 1</w:t>
      </w:r>
    </w:p>
    <w:p w:rsidR="00576EF7" w:rsidRDefault="00576EF7" w:rsidP="00BA7FE8">
      <w:pPr>
        <w:spacing w:after="0"/>
        <w:jc w:val="right"/>
      </w:pPr>
      <w:r>
        <w:t>do Regulaminu</w:t>
      </w:r>
    </w:p>
    <w:p w:rsidR="00576EF7" w:rsidRDefault="00576EF7" w:rsidP="003A47A6">
      <w:pPr>
        <w:jc w:val="right"/>
      </w:pPr>
    </w:p>
    <w:p w:rsidR="00576EF7" w:rsidRDefault="00576EF7" w:rsidP="00B0217D">
      <w:r>
        <w:t>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 xml:space="preserve">        Białystok, dn. ………………………..……….……..</w:t>
      </w:r>
    </w:p>
    <w:p w:rsidR="00576EF7" w:rsidRPr="00B0217D" w:rsidRDefault="00576EF7" w:rsidP="00B0217D">
      <w:pPr>
        <w:rPr>
          <w:sz w:val="18"/>
          <w:szCs w:val="18"/>
        </w:rPr>
      </w:pPr>
      <w:r>
        <w:rPr>
          <w:sz w:val="18"/>
          <w:szCs w:val="18"/>
        </w:rPr>
        <w:t xml:space="preserve">         Pieczątka instytucji zapraszającej</w:t>
      </w:r>
    </w:p>
    <w:p w:rsidR="00576EF7" w:rsidRPr="00BA7FE8" w:rsidRDefault="00576EF7" w:rsidP="003A47A6">
      <w:pPr>
        <w:jc w:val="center"/>
        <w:rPr>
          <w:b/>
          <w:sz w:val="24"/>
          <w:szCs w:val="24"/>
        </w:rPr>
      </w:pPr>
    </w:p>
    <w:p w:rsidR="00576EF7" w:rsidRDefault="00576EF7" w:rsidP="003A47A6">
      <w:pPr>
        <w:jc w:val="center"/>
        <w:rPr>
          <w:b/>
          <w:sz w:val="36"/>
          <w:szCs w:val="36"/>
        </w:rPr>
      </w:pPr>
      <w:r w:rsidRPr="003A47A6">
        <w:rPr>
          <w:b/>
          <w:sz w:val="36"/>
          <w:szCs w:val="36"/>
        </w:rPr>
        <w:t>WNIOSEK O PRZYJĘCIE GOŚCIA ZAGRANICZNEGO</w:t>
      </w:r>
    </w:p>
    <w:p w:rsidR="00576EF7" w:rsidRPr="00BA7FE8" w:rsidRDefault="00576EF7" w:rsidP="003A47A6">
      <w:pPr>
        <w:jc w:val="center"/>
        <w:rPr>
          <w:b/>
          <w:sz w:val="24"/>
          <w:szCs w:val="24"/>
        </w:rPr>
      </w:pPr>
    </w:p>
    <w:p w:rsidR="00576EF7" w:rsidRDefault="00576EF7" w:rsidP="003A47A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Osoba zapraszająca:</w:t>
      </w:r>
    </w:p>
    <w:p w:rsidR="00576EF7" w:rsidRDefault="00576EF7" w:rsidP="003A47A6">
      <w:pPr>
        <w:pStyle w:val="ListParagraph"/>
        <w:rPr>
          <w:b/>
        </w:rPr>
      </w:pPr>
    </w:p>
    <w:p w:rsidR="00576EF7" w:rsidRDefault="00576EF7" w:rsidP="003A47A6">
      <w:pPr>
        <w:pStyle w:val="ListParagrap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576EF7" w:rsidRDefault="00576EF7" w:rsidP="003A47A6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T</w:t>
      </w:r>
      <w:r w:rsidRPr="002023CE">
        <w:rPr>
          <w:sz w:val="18"/>
          <w:szCs w:val="18"/>
        </w:rPr>
        <w:t>ytuł, imię</w:t>
      </w:r>
      <w:r>
        <w:rPr>
          <w:sz w:val="18"/>
          <w:szCs w:val="18"/>
        </w:rPr>
        <w:t xml:space="preserve"> i nazwisko osoby zapraszającej</w:t>
      </w:r>
    </w:p>
    <w:p w:rsidR="00576EF7" w:rsidRDefault="00576EF7" w:rsidP="003A47A6">
      <w:pPr>
        <w:pStyle w:val="ListParagraph"/>
        <w:rPr>
          <w:sz w:val="18"/>
          <w:szCs w:val="18"/>
        </w:rPr>
      </w:pPr>
    </w:p>
    <w:p w:rsidR="00576EF7" w:rsidRDefault="00576EF7" w:rsidP="002023CE">
      <w:pPr>
        <w:pStyle w:val="ListParagrap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576EF7" w:rsidRDefault="00576EF7" w:rsidP="003A47A6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Wydział/Klinika/Instytut/Zakład</w:t>
      </w:r>
    </w:p>
    <w:p w:rsidR="00576EF7" w:rsidRDefault="00576EF7" w:rsidP="003A47A6">
      <w:pPr>
        <w:pStyle w:val="ListParagraph"/>
        <w:rPr>
          <w:sz w:val="18"/>
          <w:szCs w:val="18"/>
        </w:rPr>
      </w:pPr>
    </w:p>
    <w:p w:rsidR="00576EF7" w:rsidRDefault="00576EF7" w:rsidP="002023CE">
      <w:pPr>
        <w:pStyle w:val="ListParagrap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576EF7" w:rsidRDefault="00576EF7" w:rsidP="003A47A6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Telefon kontaktowy, e-mail</w:t>
      </w:r>
    </w:p>
    <w:p w:rsidR="00576EF7" w:rsidRDefault="00576EF7" w:rsidP="003A47A6">
      <w:pPr>
        <w:pStyle w:val="ListParagraph"/>
        <w:rPr>
          <w:sz w:val="18"/>
          <w:szCs w:val="18"/>
        </w:rPr>
      </w:pPr>
    </w:p>
    <w:p w:rsidR="00576EF7" w:rsidRDefault="00576EF7" w:rsidP="002023C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Nazwisko i imię gościa zagranicznego: …………………………………………………………………………………………..</w:t>
      </w:r>
    </w:p>
    <w:p w:rsidR="00576EF7" w:rsidRPr="002023CE" w:rsidRDefault="00576EF7" w:rsidP="002023CE">
      <w:pPr>
        <w:pStyle w:val="ListParagraph"/>
        <w:rPr>
          <w:sz w:val="18"/>
          <w:szCs w:val="18"/>
        </w:rPr>
      </w:pPr>
      <w:r>
        <w:rPr>
          <w:b/>
        </w:rPr>
        <w:t xml:space="preserve">                                                                       </w:t>
      </w:r>
      <w:r w:rsidRPr="002023CE">
        <w:rPr>
          <w:sz w:val="18"/>
          <w:szCs w:val="18"/>
        </w:rPr>
        <w:t>Tytuł/stopień naukowy</w:t>
      </w:r>
      <w:r>
        <w:rPr>
          <w:sz w:val="18"/>
          <w:szCs w:val="18"/>
        </w:rPr>
        <w:t>, nazwisko i imię</w:t>
      </w:r>
    </w:p>
    <w:p w:rsidR="00576EF7" w:rsidRDefault="00576EF7" w:rsidP="002023CE">
      <w:pPr>
        <w:pStyle w:val="ListParagraph"/>
        <w:rPr>
          <w:b/>
        </w:rPr>
      </w:pPr>
    </w:p>
    <w:p w:rsidR="00576EF7" w:rsidRDefault="00576EF7" w:rsidP="002023CE">
      <w:pPr>
        <w:pStyle w:val="ListParagrap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576EF7" w:rsidRDefault="00576EF7" w:rsidP="003A47A6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Nazwa i adres uczelni/instytucji macierzystej</w:t>
      </w:r>
    </w:p>
    <w:p w:rsidR="00576EF7" w:rsidRPr="002023CE" w:rsidRDefault="00576EF7" w:rsidP="003A47A6">
      <w:pPr>
        <w:pStyle w:val="ListParagraph"/>
        <w:rPr>
          <w:sz w:val="18"/>
          <w:szCs w:val="18"/>
        </w:rPr>
      </w:pPr>
    </w:p>
    <w:p w:rsidR="00576EF7" w:rsidRDefault="00576EF7" w:rsidP="00AB06A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Termin pobytu: ……………………………………………………………………………………………………………………………..</w:t>
      </w:r>
    </w:p>
    <w:p w:rsidR="00576EF7" w:rsidRDefault="00576EF7" w:rsidP="00AB06A6">
      <w:pPr>
        <w:pStyle w:val="ListParagraph"/>
        <w:ind w:left="2124"/>
        <w:rPr>
          <w:sz w:val="18"/>
          <w:szCs w:val="18"/>
        </w:rPr>
      </w:pPr>
      <w:r>
        <w:rPr>
          <w:b/>
        </w:rPr>
        <w:t xml:space="preserve">   </w:t>
      </w:r>
      <w:r>
        <w:rPr>
          <w:sz w:val="18"/>
          <w:szCs w:val="18"/>
        </w:rPr>
        <w:t>Data przyjazdu – data wyjazdu</w:t>
      </w:r>
    </w:p>
    <w:p w:rsidR="00576EF7" w:rsidRDefault="00576EF7" w:rsidP="00AB06A6">
      <w:pPr>
        <w:pStyle w:val="ListParagraph"/>
        <w:rPr>
          <w:b/>
        </w:rPr>
      </w:pPr>
    </w:p>
    <w:p w:rsidR="00576EF7" w:rsidRDefault="00576EF7" w:rsidP="005F1E55">
      <w:pPr>
        <w:pStyle w:val="ListParagraph"/>
        <w:numPr>
          <w:ilvl w:val="0"/>
          <w:numId w:val="1"/>
        </w:numPr>
        <w:rPr>
          <w:b/>
        </w:rPr>
      </w:pPr>
      <w:r w:rsidRPr="00AB06A6">
        <w:rPr>
          <w:b/>
        </w:rPr>
        <w:t>Cel i uzasadnienie przyjazdu: …………………………………………………………………………………………………………</w:t>
      </w:r>
    </w:p>
    <w:p w:rsidR="00576EF7" w:rsidRPr="00AB06A6" w:rsidRDefault="00576EF7" w:rsidP="00AB06A6">
      <w:pPr>
        <w:pStyle w:val="ListParagraph"/>
        <w:rPr>
          <w:b/>
        </w:rPr>
      </w:pPr>
    </w:p>
    <w:p w:rsidR="00576EF7" w:rsidRDefault="00576EF7" w:rsidP="00AB06A6">
      <w:pPr>
        <w:pStyle w:val="ListParagrap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576EF7" w:rsidRDefault="00576EF7" w:rsidP="00AB06A6">
      <w:pPr>
        <w:pStyle w:val="ListParagraph"/>
        <w:rPr>
          <w:sz w:val="18"/>
          <w:szCs w:val="18"/>
        </w:rPr>
      </w:pPr>
    </w:p>
    <w:p w:rsidR="00576EF7" w:rsidRDefault="00576EF7" w:rsidP="00AB06A6">
      <w:pPr>
        <w:pStyle w:val="ListParagrap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576EF7" w:rsidRDefault="00576EF7" w:rsidP="005F1E55">
      <w:pPr>
        <w:pStyle w:val="ListParagraph"/>
        <w:rPr>
          <w:b/>
        </w:rPr>
      </w:pPr>
    </w:p>
    <w:p w:rsidR="00576EF7" w:rsidRDefault="00576EF7" w:rsidP="005F1E55">
      <w:pPr>
        <w:pStyle w:val="ListParagrap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576EF7" w:rsidRDefault="00576EF7" w:rsidP="00AB06A6">
      <w:pPr>
        <w:pStyle w:val="ListParagraph"/>
        <w:rPr>
          <w:b/>
        </w:rPr>
      </w:pPr>
    </w:p>
    <w:p w:rsidR="00576EF7" w:rsidRDefault="00576EF7" w:rsidP="00AB06A6">
      <w:pPr>
        <w:pStyle w:val="ListParagrap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576EF7" w:rsidRDefault="00576EF7" w:rsidP="00AB06A6">
      <w:pPr>
        <w:pStyle w:val="ListParagraph"/>
        <w:rPr>
          <w:b/>
        </w:rPr>
      </w:pPr>
    </w:p>
    <w:p w:rsidR="00576EF7" w:rsidRDefault="00576EF7" w:rsidP="00AB06A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Źródło finansowania pobytu</w:t>
      </w:r>
      <w:r w:rsidRPr="00AB06A6">
        <w:rPr>
          <w:b/>
        </w:rPr>
        <w:t>: …………………………………………………………………………………………………………</w:t>
      </w:r>
    </w:p>
    <w:p w:rsidR="00576EF7" w:rsidRDefault="00576EF7" w:rsidP="00AB06A6">
      <w:pPr>
        <w:pStyle w:val="ListParagraph"/>
        <w:rPr>
          <w:b/>
        </w:rPr>
      </w:pPr>
    </w:p>
    <w:p w:rsidR="00576EF7" w:rsidRDefault="00576EF7" w:rsidP="005F1E55">
      <w:pPr>
        <w:pStyle w:val="ListParagrap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576EF7" w:rsidRDefault="00576EF7" w:rsidP="005F1E55">
      <w:pPr>
        <w:pStyle w:val="ListParagraph"/>
        <w:rPr>
          <w:b/>
        </w:rPr>
      </w:pPr>
    </w:p>
    <w:p w:rsidR="00576EF7" w:rsidRDefault="00576EF7" w:rsidP="005F1E55">
      <w:pPr>
        <w:pStyle w:val="ListParagrap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576EF7" w:rsidRPr="001353F9" w:rsidRDefault="00576EF7" w:rsidP="005F1E55">
      <w:pPr>
        <w:pStyle w:val="ListParagraph"/>
        <w:rPr>
          <w:b/>
        </w:rPr>
      </w:pPr>
    </w:p>
    <w:p w:rsidR="00576EF7" w:rsidRDefault="00576EF7" w:rsidP="001353F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Opiekun gościa w czasie pobytu na Uczelni:</w:t>
      </w:r>
    </w:p>
    <w:p w:rsidR="00576EF7" w:rsidRDefault="00576EF7" w:rsidP="005F1E55">
      <w:pPr>
        <w:pStyle w:val="ListParagraph"/>
        <w:rPr>
          <w:b/>
        </w:rPr>
      </w:pPr>
    </w:p>
    <w:p w:rsidR="00576EF7" w:rsidRDefault="00576EF7" w:rsidP="005F1E55">
      <w:pPr>
        <w:pStyle w:val="ListParagrap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576EF7" w:rsidRDefault="00576EF7" w:rsidP="005F1E55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Nazwisko i imię</w:t>
      </w:r>
    </w:p>
    <w:p w:rsidR="00576EF7" w:rsidRDefault="00576EF7" w:rsidP="005F1E55">
      <w:pPr>
        <w:pStyle w:val="ListParagraph"/>
        <w:rPr>
          <w:sz w:val="18"/>
          <w:szCs w:val="18"/>
        </w:rPr>
      </w:pPr>
    </w:p>
    <w:p w:rsidR="00576EF7" w:rsidRDefault="00576EF7" w:rsidP="005F1E55">
      <w:pPr>
        <w:pStyle w:val="ListParagrap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576EF7" w:rsidRDefault="00576EF7" w:rsidP="005F1E55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Telefon kontaktowy, e-mail</w:t>
      </w:r>
    </w:p>
    <w:p w:rsidR="00576EF7" w:rsidRDefault="00576EF7" w:rsidP="005F1E55">
      <w:pPr>
        <w:pStyle w:val="ListParagraph"/>
        <w:rPr>
          <w:b/>
        </w:rPr>
      </w:pPr>
    </w:p>
    <w:p w:rsidR="00576EF7" w:rsidRDefault="00576EF7" w:rsidP="001353F9">
      <w:pPr>
        <w:pStyle w:val="ListParagraph"/>
        <w:numPr>
          <w:ilvl w:val="0"/>
          <w:numId w:val="1"/>
        </w:numPr>
        <w:rPr>
          <w:b/>
        </w:rPr>
      </w:pPr>
      <w:r w:rsidRPr="001353F9">
        <w:rPr>
          <w:b/>
        </w:rPr>
        <w:t xml:space="preserve">Przewidywane koszty: </w:t>
      </w:r>
    </w:p>
    <w:p w:rsidR="00576EF7" w:rsidRPr="001353F9" w:rsidRDefault="00576EF7" w:rsidP="001353F9">
      <w:pPr>
        <w:pStyle w:val="ListParagraph"/>
        <w:rPr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87"/>
        <w:gridCol w:w="2693"/>
        <w:gridCol w:w="1956"/>
      </w:tblGrid>
      <w:tr w:rsidR="00576EF7" w:rsidRPr="00065A21" w:rsidTr="00065A21">
        <w:trPr>
          <w:trHeight w:val="715"/>
        </w:trPr>
        <w:tc>
          <w:tcPr>
            <w:tcW w:w="5087" w:type="dxa"/>
          </w:tcPr>
          <w:p w:rsidR="00576EF7" w:rsidRPr="00065A21" w:rsidRDefault="00576EF7" w:rsidP="00065A21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  <w:p w:rsidR="00576EF7" w:rsidRPr="00065A21" w:rsidRDefault="00576EF7" w:rsidP="00065A21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065A21">
              <w:rPr>
                <w:b/>
              </w:rPr>
              <w:t>Świadczenie opłacane gościowi</w:t>
            </w:r>
          </w:p>
        </w:tc>
        <w:tc>
          <w:tcPr>
            <w:tcW w:w="2693" w:type="dxa"/>
          </w:tcPr>
          <w:p w:rsidR="00576EF7" w:rsidRPr="00065A21" w:rsidRDefault="00576EF7" w:rsidP="00065A21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065A21">
              <w:rPr>
                <w:b/>
              </w:rPr>
              <w:t>Sposób płatności</w:t>
            </w:r>
          </w:p>
          <w:p w:rsidR="00576EF7" w:rsidRPr="00065A21" w:rsidRDefault="00576EF7" w:rsidP="00065A21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65A21">
              <w:rPr>
                <w:sz w:val="18"/>
                <w:szCs w:val="18"/>
              </w:rPr>
              <w:t>(proszę zaznaczyć właściwy)</w:t>
            </w:r>
          </w:p>
        </w:tc>
        <w:tc>
          <w:tcPr>
            <w:tcW w:w="1956" w:type="dxa"/>
          </w:tcPr>
          <w:p w:rsidR="00576EF7" w:rsidRPr="00065A21" w:rsidRDefault="00576EF7" w:rsidP="00065A21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  <w:p w:rsidR="00576EF7" w:rsidRPr="00065A21" w:rsidRDefault="00576EF7" w:rsidP="00065A21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065A21">
              <w:rPr>
                <w:b/>
              </w:rPr>
              <w:t>Kwota</w:t>
            </w:r>
          </w:p>
        </w:tc>
      </w:tr>
      <w:tr w:rsidR="00576EF7" w:rsidRPr="00065A21" w:rsidTr="00065A21">
        <w:trPr>
          <w:trHeight w:val="556"/>
        </w:trPr>
        <w:tc>
          <w:tcPr>
            <w:tcW w:w="5087" w:type="dxa"/>
          </w:tcPr>
          <w:p w:rsidR="00576EF7" w:rsidRPr="00065A21" w:rsidRDefault="00576EF7" w:rsidP="00065A21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065A21">
              <w:rPr>
                <w:b/>
              </w:rPr>
              <w:t>Diety:</w:t>
            </w:r>
          </w:p>
          <w:p w:rsidR="00576EF7" w:rsidRPr="00065A21" w:rsidRDefault="00576EF7" w:rsidP="00065A2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576EF7" w:rsidRPr="00065A21" w:rsidRDefault="00576EF7" w:rsidP="00065A21">
            <w:pPr>
              <w:pStyle w:val="ListParagraph"/>
              <w:spacing w:after="0" w:line="240" w:lineRule="auto"/>
              <w:ind w:left="0"/>
            </w:pPr>
            <w:r w:rsidRPr="00065A21">
              <w:rPr>
                <w:sz w:val="20"/>
                <w:szCs w:val="20"/>
              </w:rPr>
              <w:t>Liczba dni:</w:t>
            </w:r>
            <w:r w:rsidRPr="00065A21">
              <w:t xml:space="preserve"> ……………… w</w:t>
            </w:r>
            <w:r w:rsidRPr="00065A21">
              <w:rPr>
                <w:sz w:val="20"/>
                <w:szCs w:val="20"/>
              </w:rPr>
              <w:t>ysokość diety</w:t>
            </w:r>
            <w:r w:rsidRPr="00065A21">
              <w:t>: ……….……………….</w:t>
            </w:r>
          </w:p>
        </w:tc>
        <w:tc>
          <w:tcPr>
            <w:tcW w:w="2693" w:type="dxa"/>
          </w:tcPr>
          <w:p w:rsidR="00576EF7" w:rsidRPr="00065A21" w:rsidRDefault="00576EF7" w:rsidP="00065A21">
            <w:pPr>
              <w:pStyle w:val="ListParagraph"/>
              <w:spacing w:after="0" w:line="240" w:lineRule="auto"/>
              <w:ind w:left="0"/>
            </w:pPr>
            <w:r w:rsidRPr="00065A21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 w:rsidRPr="00065A21">
              <w:rPr>
                <w:b/>
                <w:sz w:val="36"/>
                <w:szCs w:val="36"/>
              </w:rPr>
              <w:t xml:space="preserve"> </w:t>
            </w:r>
            <w:r w:rsidRPr="00065A21">
              <w:t>zaliczka*</w:t>
            </w:r>
          </w:p>
          <w:p w:rsidR="00576EF7" w:rsidRPr="00065A21" w:rsidRDefault="00576EF7" w:rsidP="00065A21">
            <w:pPr>
              <w:pStyle w:val="ListParagraph"/>
              <w:spacing w:after="0" w:line="240" w:lineRule="auto"/>
              <w:ind w:left="0"/>
              <w:rPr>
                <w:vertAlign w:val="superscript"/>
              </w:rPr>
            </w:pPr>
            <w:r w:rsidRPr="00065A21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 w:rsidRPr="00065A21">
              <w:rPr>
                <w:b/>
                <w:sz w:val="36"/>
                <w:szCs w:val="36"/>
              </w:rPr>
              <w:t xml:space="preserve"> </w:t>
            </w:r>
            <w:r w:rsidRPr="00065A21">
              <w:t>zwrot dla gościa**</w:t>
            </w:r>
          </w:p>
        </w:tc>
        <w:tc>
          <w:tcPr>
            <w:tcW w:w="1956" w:type="dxa"/>
          </w:tcPr>
          <w:p w:rsidR="00576EF7" w:rsidRPr="00065A21" w:rsidRDefault="00576EF7" w:rsidP="00065A21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  <w:p w:rsidR="00576EF7" w:rsidRPr="00065A21" w:rsidRDefault="00576EF7" w:rsidP="00065A21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  <w:p w:rsidR="00576EF7" w:rsidRPr="00065A21" w:rsidRDefault="00576EF7" w:rsidP="00065A21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  <w:p w:rsidR="00576EF7" w:rsidRPr="00065A21" w:rsidRDefault="00576EF7" w:rsidP="00065A21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576EF7" w:rsidRPr="00065A21" w:rsidTr="00065A21">
        <w:tc>
          <w:tcPr>
            <w:tcW w:w="5087" w:type="dxa"/>
          </w:tcPr>
          <w:p w:rsidR="00576EF7" w:rsidRPr="00065A21" w:rsidRDefault="00576EF7" w:rsidP="00065A21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065A21">
              <w:rPr>
                <w:b/>
              </w:rPr>
              <w:t>Zakwaterowanie:</w:t>
            </w:r>
          </w:p>
          <w:p w:rsidR="00576EF7" w:rsidRPr="00065A21" w:rsidRDefault="00576EF7" w:rsidP="00065A21">
            <w:pPr>
              <w:pStyle w:val="ListParagraph"/>
              <w:spacing w:after="0" w:line="240" w:lineRule="auto"/>
              <w:ind w:left="0"/>
            </w:pPr>
            <w:r w:rsidRPr="00065A21">
              <w:rPr>
                <w:sz w:val="20"/>
                <w:szCs w:val="20"/>
              </w:rPr>
              <w:t>Miejsce zakwaterowania:</w:t>
            </w:r>
            <w:r w:rsidRPr="00065A21">
              <w:t xml:space="preserve"> ..…………………………………………..</w:t>
            </w:r>
          </w:p>
          <w:p w:rsidR="00576EF7" w:rsidRPr="00065A21" w:rsidRDefault="00576EF7" w:rsidP="00065A21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065A21">
              <w:t>..………………………………………………………………………………..</w:t>
            </w:r>
          </w:p>
        </w:tc>
        <w:tc>
          <w:tcPr>
            <w:tcW w:w="2693" w:type="dxa"/>
          </w:tcPr>
          <w:p w:rsidR="00576EF7" w:rsidRPr="00065A21" w:rsidRDefault="00576EF7" w:rsidP="00065A21">
            <w:pPr>
              <w:pStyle w:val="ListParagraph"/>
              <w:spacing w:after="0" w:line="240" w:lineRule="auto"/>
              <w:ind w:left="0"/>
            </w:pPr>
            <w:r w:rsidRPr="00065A21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 w:rsidRPr="00065A21">
              <w:rPr>
                <w:b/>
                <w:sz w:val="36"/>
                <w:szCs w:val="36"/>
              </w:rPr>
              <w:t xml:space="preserve"> </w:t>
            </w:r>
            <w:r w:rsidRPr="00065A21">
              <w:t xml:space="preserve">przelew przez UMB*** </w:t>
            </w:r>
          </w:p>
          <w:p w:rsidR="00576EF7" w:rsidRPr="00065A21" w:rsidRDefault="00576EF7" w:rsidP="00065A21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065A21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 w:rsidRPr="00065A21">
              <w:rPr>
                <w:b/>
                <w:sz w:val="36"/>
                <w:szCs w:val="36"/>
              </w:rPr>
              <w:t xml:space="preserve"> </w:t>
            </w:r>
            <w:r w:rsidRPr="00065A21">
              <w:t>zwrot dla gościa**</w:t>
            </w:r>
          </w:p>
        </w:tc>
        <w:tc>
          <w:tcPr>
            <w:tcW w:w="1956" w:type="dxa"/>
          </w:tcPr>
          <w:p w:rsidR="00576EF7" w:rsidRPr="00065A21" w:rsidRDefault="00576EF7" w:rsidP="00065A21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576EF7" w:rsidRPr="00065A21" w:rsidRDefault="00576EF7" w:rsidP="00065A21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576EF7" w:rsidRPr="00065A21" w:rsidRDefault="00576EF7" w:rsidP="00065A21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576EF7" w:rsidRPr="00065A21" w:rsidRDefault="00576EF7" w:rsidP="00065A21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065A21">
              <w:rPr>
                <w:sz w:val="18"/>
                <w:szCs w:val="18"/>
              </w:rPr>
              <w:t xml:space="preserve">              </w:t>
            </w:r>
          </w:p>
        </w:tc>
      </w:tr>
      <w:tr w:rsidR="00576EF7" w:rsidRPr="00065A21" w:rsidTr="00065A21">
        <w:tc>
          <w:tcPr>
            <w:tcW w:w="5087" w:type="dxa"/>
          </w:tcPr>
          <w:p w:rsidR="00576EF7" w:rsidRPr="00065A21" w:rsidRDefault="00576EF7" w:rsidP="00065A21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  <w:p w:rsidR="00576EF7" w:rsidRPr="00065A21" w:rsidRDefault="00576EF7" w:rsidP="00065A21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065A21">
              <w:rPr>
                <w:b/>
              </w:rPr>
              <w:t>Koszty podróży z zagranicy:</w:t>
            </w:r>
          </w:p>
          <w:p w:rsidR="00576EF7" w:rsidRPr="00065A21" w:rsidRDefault="00576EF7" w:rsidP="00065A21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2693" w:type="dxa"/>
          </w:tcPr>
          <w:p w:rsidR="00576EF7" w:rsidRPr="00065A21" w:rsidRDefault="00576EF7" w:rsidP="00065A21">
            <w:pPr>
              <w:pStyle w:val="ListParagraph"/>
              <w:spacing w:after="0" w:line="240" w:lineRule="auto"/>
              <w:ind w:left="0"/>
            </w:pPr>
            <w:r w:rsidRPr="00065A21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 w:rsidRPr="00065A21">
              <w:rPr>
                <w:b/>
                <w:sz w:val="36"/>
                <w:szCs w:val="36"/>
              </w:rPr>
              <w:t xml:space="preserve"> </w:t>
            </w:r>
            <w:r w:rsidRPr="00065A21">
              <w:t xml:space="preserve">przelew przez UMB*** </w:t>
            </w:r>
          </w:p>
          <w:p w:rsidR="00576EF7" w:rsidRPr="00065A21" w:rsidRDefault="00576EF7" w:rsidP="00065A21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065A21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 w:rsidRPr="00065A21">
              <w:rPr>
                <w:b/>
                <w:sz w:val="36"/>
                <w:szCs w:val="36"/>
              </w:rPr>
              <w:t xml:space="preserve"> </w:t>
            </w:r>
            <w:r w:rsidRPr="00065A21">
              <w:t>zwrot dla gościa**</w:t>
            </w:r>
          </w:p>
        </w:tc>
        <w:tc>
          <w:tcPr>
            <w:tcW w:w="1956" w:type="dxa"/>
          </w:tcPr>
          <w:p w:rsidR="00576EF7" w:rsidRPr="00065A21" w:rsidRDefault="00576EF7" w:rsidP="00065A21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</w:tr>
      <w:tr w:rsidR="00576EF7" w:rsidRPr="00065A21" w:rsidTr="00065A21">
        <w:trPr>
          <w:trHeight w:val="963"/>
        </w:trPr>
        <w:tc>
          <w:tcPr>
            <w:tcW w:w="5087" w:type="dxa"/>
          </w:tcPr>
          <w:p w:rsidR="00576EF7" w:rsidRPr="00065A21" w:rsidRDefault="00576EF7" w:rsidP="00065A21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065A21">
              <w:rPr>
                <w:b/>
              </w:rPr>
              <w:t xml:space="preserve">Inne: </w:t>
            </w:r>
          </w:p>
          <w:p w:rsidR="00576EF7" w:rsidRPr="00065A21" w:rsidRDefault="00576EF7" w:rsidP="00065A21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  <w:p w:rsidR="00576EF7" w:rsidRPr="00065A21" w:rsidRDefault="00576EF7" w:rsidP="00065A21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2693" w:type="dxa"/>
          </w:tcPr>
          <w:p w:rsidR="00576EF7" w:rsidRPr="00065A21" w:rsidRDefault="00576EF7" w:rsidP="00065A21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956" w:type="dxa"/>
          </w:tcPr>
          <w:p w:rsidR="00576EF7" w:rsidRPr="00065A21" w:rsidRDefault="00576EF7" w:rsidP="00065A21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</w:tr>
    </w:tbl>
    <w:p w:rsidR="00576EF7" w:rsidRDefault="00576EF7" w:rsidP="005F1E55">
      <w:pPr>
        <w:pStyle w:val="ListParagraph"/>
        <w:rPr>
          <w:b/>
        </w:rPr>
      </w:pPr>
    </w:p>
    <w:p w:rsidR="00576EF7" w:rsidRDefault="00576EF7" w:rsidP="005F1E55">
      <w:pPr>
        <w:pStyle w:val="ListParagraph"/>
        <w:rPr>
          <w:b/>
        </w:rPr>
      </w:pPr>
    </w:p>
    <w:p w:rsidR="00576EF7" w:rsidRDefault="00576EF7" w:rsidP="005F1E55">
      <w:pPr>
        <w:pStyle w:val="ListParagraph"/>
        <w:rPr>
          <w:b/>
        </w:rPr>
      </w:pPr>
    </w:p>
    <w:p w:rsidR="00576EF7" w:rsidRDefault="00576EF7" w:rsidP="005F1E55">
      <w:pPr>
        <w:pStyle w:val="ListParagraph"/>
        <w:rPr>
          <w:b/>
        </w:rPr>
      </w:pPr>
      <w:r>
        <w:rPr>
          <w:b/>
        </w:rPr>
        <w:t>Potwierdzenie źródła finansowania: ……………………………………………………………………………………………..</w:t>
      </w:r>
    </w:p>
    <w:p w:rsidR="00576EF7" w:rsidRDefault="00576EF7" w:rsidP="005F1E55">
      <w:pPr>
        <w:pStyle w:val="ListParagraph"/>
        <w:ind w:left="424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Podpis i pieczątka osoby uprawnionej</w:t>
      </w:r>
    </w:p>
    <w:p w:rsidR="00576EF7" w:rsidRDefault="00576EF7" w:rsidP="005F1E55">
      <w:pPr>
        <w:pStyle w:val="ListParagraph"/>
        <w:ind w:left="4248"/>
        <w:rPr>
          <w:sz w:val="18"/>
          <w:szCs w:val="18"/>
        </w:rPr>
      </w:pPr>
    </w:p>
    <w:p w:rsidR="00576EF7" w:rsidRDefault="00576EF7" w:rsidP="00D2119E">
      <w:pPr>
        <w:pStyle w:val="ListParagraph"/>
        <w:rPr>
          <w:b/>
        </w:rPr>
      </w:pPr>
    </w:p>
    <w:p w:rsidR="00576EF7" w:rsidRDefault="00576EF7" w:rsidP="005F1E5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Merytoryczna akceptacja wizyty:</w:t>
      </w:r>
    </w:p>
    <w:p w:rsidR="00576EF7" w:rsidRDefault="00576EF7" w:rsidP="005F1E55">
      <w:pPr>
        <w:pStyle w:val="ListParagraph"/>
        <w:rPr>
          <w:b/>
        </w:rPr>
      </w:pPr>
    </w:p>
    <w:p w:rsidR="00576EF7" w:rsidRDefault="00576EF7" w:rsidP="005F1E55">
      <w:pPr>
        <w:pStyle w:val="ListParagraph"/>
        <w:rPr>
          <w:b/>
        </w:rPr>
      </w:pPr>
    </w:p>
    <w:p w:rsidR="00576EF7" w:rsidRDefault="00576EF7" w:rsidP="00D2119E">
      <w:pPr>
        <w:jc w:val="both"/>
        <w:rPr>
          <w:sz w:val="18"/>
          <w:szCs w:val="18"/>
        </w:rPr>
      </w:pPr>
    </w:p>
    <w:p w:rsidR="00576EF7" w:rsidRPr="005F1E55" w:rsidRDefault="00576EF7" w:rsidP="005F1E55">
      <w:pPr>
        <w:ind w:right="-24"/>
        <w:jc w:val="right"/>
        <w:rPr>
          <w:rFonts w:ascii="Times New Roman" w:hAnsi="Times New Roman"/>
          <w:b/>
          <w:i/>
          <w:sz w:val="24"/>
          <w:szCs w:val="24"/>
        </w:rPr>
      </w:pPr>
      <w:r w:rsidRPr="005F1E55">
        <w:rPr>
          <w:rFonts w:ascii="Times New Roman" w:hAnsi="Times New Roman"/>
          <w:b/>
          <w:i/>
          <w:sz w:val="24"/>
          <w:szCs w:val="24"/>
        </w:rPr>
        <w:t>Wyrażam zgodę na przyjęcie gościa zagranicznego</w:t>
      </w:r>
    </w:p>
    <w:p w:rsidR="00576EF7" w:rsidRDefault="00576EF7" w:rsidP="00D2119E">
      <w:pPr>
        <w:jc w:val="both"/>
        <w:rPr>
          <w:sz w:val="18"/>
          <w:szCs w:val="18"/>
        </w:rPr>
      </w:pPr>
    </w:p>
    <w:p w:rsidR="00576EF7" w:rsidRDefault="00576EF7" w:rsidP="00D2119E">
      <w:pPr>
        <w:jc w:val="both"/>
        <w:rPr>
          <w:sz w:val="18"/>
          <w:szCs w:val="18"/>
        </w:rPr>
      </w:pPr>
    </w:p>
    <w:p w:rsidR="00576EF7" w:rsidRDefault="00576EF7" w:rsidP="00D2119E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………………………………………………………………………….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………………………………………………………………………….</w:t>
      </w:r>
      <w:r>
        <w:rPr>
          <w:sz w:val="18"/>
          <w:szCs w:val="18"/>
        </w:rPr>
        <w:tab/>
      </w:r>
    </w:p>
    <w:p w:rsidR="00576EF7" w:rsidRPr="00B0217D" w:rsidRDefault="00576EF7" w:rsidP="00B0217D">
      <w:pPr>
        <w:ind w:left="426"/>
        <w:jc w:val="both"/>
        <w:rPr>
          <w:sz w:val="20"/>
          <w:szCs w:val="20"/>
        </w:rPr>
      </w:pPr>
      <w:r>
        <w:rPr>
          <w:sz w:val="18"/>
          <w:szCs w:val="18"/>
        </w:rPr>
        <w:tab/>
      </w:r>
      <w:r w:rsidRPr="00B0217D">
        <w:rPr>
          <w:sz w:val="20"/>
          <w:szCs w:val="20"/>
        </w:rPr>
        <w:t>Podpis Kierownika Jednostki przyjmującej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Rektora UMB lub osoby upoważnionej</w:t>
      </w:r>
    </w:p>
    <w:p w:rsidR="00576EF7" w:rsidRDefault="00576EF7" w:rsidP="00D2119E">
      <w:pPr>
        <w:jc w:val="both"/>
        <w:rPr>
          <w:sz w:val="18"/>
          <w:szCs w:val="18"/>
        </w:rPr>
      </w:pPr>
    </w:p>
    <w:p w:rsidR="00576EF7" w:rsidRDefault="00576EF7" w:rsidP="00D2119E">
      <w:pPr>
        <w:jc w:val="both"/>
        <w:rPr>
          <w:sz w:val="18"/>
          <w:szCs w:val="18"/>
        </w:rPr>
      </w:pPr>
    </w:p>
    <w:p w:rsidR="00576EF7" w:rsidRDefault="00576EF7" w:rsidP="00D2119E">
      <w:pPr>
        <w:jc w:val="both"/>
        <w:rPr>
          <w:sz w:val="18"/>
          <w:szCs w:val="18"/>
        </w:rPr>
      </w:pPr>
    </w:p>
    <w:p w:rsidR="00576EF7" w:rsidRDefault="00576EF7" w:rsidP="00D2119E">
      <w:pPr>
        <w:jc w:val="both"/>
        <w:rPr>
          <w:sz w:val="18"/>
          <w:szCs w:val="18"/>
        </w:rPr>
      </w:pPr>
      <w:bookmarkStart w:id="0" w:name="_GoBack"/>
      <w:bookmarkEnd w:id="0"/>
    </w:p>
    <w:p w:rsidR="00576EF7" w:rsidRDefault="00576EF7" w:rsidP="00D2119E">
      <w:pPr>
        <w:jc w:val="both"/>
        <w:rPr>
          <w:sz w:val="18"/>
          <w:szCs w:val="18"/>
        </w:rPr>
      </w:pPr>
    </w:p>
    <w:p w:rsidR="00576EF7" w:rsidRPr="005F1E55" w:rsidRDefault="00576EF7" w:rsidP="00D2119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5F1E55">
        <w:rPr>
          <w:sz w:val="18"/>
          <w:szCs w:val="18"/>
        </w:rPr>
        <w:t>* wypłacana gotówką w kasie UMB za pośrednictwem opiekuna naukowego</w:t>
      </w:r>
    </w:p>
    <w:p w:rsidR="00576EF7" w:rsidRPr="005F1E55" w:rsidRDefault="00576EF7" w:rsidP="00D2119E">
      <w:pPr>
        <w:jc w:val="both"/>
        <w:rPr>
          <w:i/>
          <w:sz w:val="18"/>
          <w:szCs w:val="18"/>
        </w:rPr>
      </w:pPr>
      <w:r w:rsidRPr="005F1E55">
        <w:rPr>
          <w:sz w:val="18"/>
          <w:szCs w:val="18"/>
        </w:rPr>
        <w:tab/>
        <w:t>**</w:t>
      </w:r>
      <w:r>
        <w:rPr>
          <w:sz w:val="18"/>
          <w:szCs w:val="18"/>
        </w:rPr>
        <w:t xml:space="preserve"> refundacja dla gościa na podstawie wypełnionego formularza </w:t>
      </w:r>
      <w:r>
        <w:rPr>
          <w:i/>
          <w:sz w:val="18"/>
          <w:szCs w:val="18"/>
        </w:rPr>
        <w:t>Reimbursement Request Form</w:t>
      </w:r>
    </w:p>
    <w:p w:rsidR="00576EF7" w:rsidRPr="002023CE" w:rsidRDefault="00576EF7" w:rsidP="00B0217D">
      <w:pPr>
        <w:jc w:val="both"/>
        <w:rPr>
          <w:sz w:val="18"/>
          <w:szCs w:val="18"/>
        </w:rPr>
      </w:pPr>
      <w:r w:rsidRPr="005F1E55">
        <w:rPr>
          <w:sz w:val="18"/>
          <w:szCs w:val="18"/>
        </w:rPr>
        <w:tab/>
        <w:t>***</w:t>
      </w:r>
      <w:r>
        <w:rPr>
          <w:sz w:val="18"/>
          <w:szCs w:val="18"/>
        </w:rPr>
        <w:t xml:space="preserve"> zapłata przelewem na podstawie otrzymanych rachunków lub faktur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576EF7" w:rsidRPr="002023CE" w:rsidSect="002023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7436D"/>
    <w:multiLevelType w:val="hybridMultilevel"/>
    <w:tmpl w:val="3F1207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7A6"/>
    <w:rsid w:val="000251BA"/>
    <w:rsid w:val="00065A21"/>
    <w:rsid w:val="001353F9"/>
    <w:rsid w:val="002023CE"/>
    <w:rsid w:val="00343C5E"/>
    <w:rsid w:val="003A47A6"/>
    <w:rsid w:val="0057568F"/>
    <w:rsid w:val="00576EF7"/>
    <w:rsid w:val="005F1E55"/>
    <w:rsid w:val="006A7FC1"/>
    <w:rsid w:val="00716651"/>
    <w:rsid w:val="00887635"/>
    <w:rsid w:val="009469C3"/>
    <w:rsid w:val="009650D6"/>
    <w:rsid w:val="00A67C75"/>
    <w:rsid w:val="00AB06A6"/>
    <w:rsid w:val="00B0217D"/>
    <w:rsid w:val="00B73112"/>
    <w:rsid w:val="00B905D4"/>
    <w:rsid w:val="00BA7FE8"/>
    <w:rsid w:val="00D2119E"/>
    <w:rsid w:val="00D2311C"/>
    <w:rsid w:val="00D461A4"/>
    <w:rsid w:val="00D54EBD"/>
    <w:rsid w:val="00E34342"/>
    <w:rsid w:val="00E35780"/>
    <w:rsid w:val="00E42553"/>
    <w:rsid w:val="00FE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5D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47A6"/>
    <w:pPr>
      <w:ind w:left="720"/>
      <w:contextualSpacing/>
    </w:pPr>
  </w:style>
  <w:style w:type="table" w:styleId="TableGrid">
    <w:name w:val="Table Grid"/>
    <w:basedOn w:val="TableNormal"/>
    <w:uiPriority w:val="99"/>
    <w:rsid w:val="006A7F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378</Words>
  <Characters>2269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UMwB</dc:creator>
  <cp:keywords/>
  <dc:description/>
  <cp:lastModifiedBy>UMB</cp:lastModifiedBy>
  <cp:revision>5</cp:revision>
  <dcterms:created xsi:type="dcterms:W3CDTF">2013-02-25T10:08:00Z</dcterms:created>
  <dcterms:modified xsi:type="dcterms:W3CDTF">2013-03-12T14:08:00Z</dcterms:modified>
</cp:coreProperties>
</file>