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4" w:rsidRDefault="005952E4" w:rsidP="00491597">
      <w:pPr>
        <w:shd w:val="clear" w:color="auto" w:fill="FFFFF9"/>
        <w:rPr>
          <w:b/>
          <w:bCs/>
          <w:spacing w:val="15"/>
        </w:rPr>
      </w:pPr>
    </w:p>
    <w:p w:rsidR="005952E4" w:rsidRDefault="005952E4" w:rsidP="00491597">
      <w:pPr>
        <w:shd w:val="clear" w:color="auto" w:fill="FFFFF9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Regulamin Programu Mobilności Studentów Uczelni Medycznych</w:t>
      </w:r>
    </w:p>
    <w:p w:rsidR="005952E4" w:rsidRDefault="005952E4" w:rsidP="00491597">
      <w:pPr>
        <w:shd w:val="clear" w:color="auto" w:fill="FFFFF9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(MOSTUM)</w:t>
      </w:r>
    </w:p>
    <w:p w:rsidR="005952E4" w:rsidRDefault="005952E4" w:rsidP="00491597">
      <w:pPr>
        <w:shd w:val="clear" w:color="auto" w:fill="FFFFF9"/>
        <w:jc w:val="center"/>
        <w:rPr>
          <w:b/>
          <w:bCs/>
          <w:spacing w:val="15"/>
        </w:rPr>
      </w:pPr>
    </w:p>
    <w:p w:rsidR="005952E4" w:rsidRDefault="005952E4" w:rsidP="00491597">
      <w:pPr>
        <w:shd w:val="clear" w:color="auto" w:fill="FFFFF9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obowiązujący w Uniwersytecie Medycznym w Białymstoku</w:t>
      </w:r>
    </w:p>
    <w:p w:rsidR="005952E4" w:rsidRDefault="005952E4" w:rsidP="00491597">
      <w:pPr>
        <w:jc w:val="both"/>
        <w:rPr>
          <w:b/>
          <w:bCs/>
        </w:rPr>
      </w:pPr>
    </w:p>
    <w:p w:rsidR="005952E4" w:rsidRDefault="005952E4" w:rsidP="00491597">
      <w:pPr>
        <w:jc w:val="both"/>
        <w:rPr>
          <w:b/>
          <w:bCs/>
        </w:rPr>
      </w:pPr>
    </w:p>
    <w:p w:rsidR="005952E4" w:rsidRDefault="005952E4" w:rsidP="00491597">
      <w:pPr>
        <w:jc w:val="center"/>
        <w:rPr>
          <w:b/>
          <w:bCs/>
        </w:rPr>
      </w:pPr>
      <w:r>
        <w:rPr>
          <w:b/>
          <w:bCs/>
        </w:rPr>
        <w:t>§</w:t>
      </w:r>
      <w:r>
        <w:t xml:space="preserve"> </w:t>
      </w:r>
      <w:r>
        <w:rPr>
          <w:b/>
          <w:bCs/>
        </w:rPr>
        <w:t>1</w:t>
      </w:r>
    </w:p>
    <w:p w:rsidR="005952E4" w:rsidRDefault="005952E4" w:rsidP="00491597">
      <w:pPr>
        <w:jc w:val="center"/>
      </w:pPr>
    </w:p>
    <w:p w:rsidR="005952E4" w:rsidRPr="006A4999" w:rsidRDefault="005952E4" w:rsidP="00491597">
      <w:pPr>
        <w:numPr>
          <w:ilvl w:val="1"/>
          <w:numId w:val="1"/>
        </w:numPr>
        <w:shd w:val="clear" w:color="auto" w:fill="FFFFF9"/>
        <w:jc w:val="both"/>
        <w:rPr>
          <w:color w:val="000000"/>
        </w:rPr>
      </w:pPr>
      <w:r w:rsidRPr="006A4999">
        <w:rPr>
          <w:color w:val="000000"/>
        </w:rPr>
        <w:t>Program MOSTUM jest adresowany do studentów studiów stacjonarnych pierwszego i drugiego stopnia oraz jednolitych studiów magisterskich.</w:t>
      </w:r>
    </w:p>
    <w:p w:rsidR="005952E4" w:rsidRPr="006A4999" w:rsidRDefault="005952E4" w:rsidP="00491597">
      <w:pPr>
        <w:numPr>
          <w:ilvl w:val="1"/>
          <w:numId w:val="1"/>
        </w:numPr>
        <w:shd w:val="clear" w:color="auto" w:fill="FFFFF9"/>
        <w:jc w:val="both"/>
        <w:rPr>
          <w:color w:val="000000"/>
        </w:rPr>
      </w:pPr>
      <w:r>
        <w:rPr>
          <w:color w:val="000000"/>
        </w:rPr>
        <w:t xml:space="preserve">Student w ramach </w:t>
      </w:r>
      <w:r w:rsidRPr="006A4999">
        <w:rPr>
          <w:color w:val="000000"/>
        </w:rPr>
        <w:t xml:space="preserve"> programu ma prawo ubiegania się o przyjęcie do Uniwersytetu Medycznego w Białymstoku w ramach tego samego kierunku studiów i formy kształcenia.</w:t>
      </w:r>
    </w:p>
    <w:p w:rsidR="005952E4" w:rsidRPr="006A4999" w:rsidRDefault="005952E4" w:rsidP="00491597">
      <w:pPr>
        <w:jc w:val="both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b/>
          <w:bCs/>
          <w:color w:val="000000"/>
        </w:rPr>
      </w:pPr>
      <w:r w:rsidRPr="006A4999">
        <w:rPr>
          <w:b/>
          <w:bCs/>
          <w:color w:val="000000"/>
        </w:rPr>
        <w:t>§</w:t>
      </w:r>
      <w:r w:rsidRPr="006A4999">
        <w:rPr>
          <w:color w:val="000000"/>
        </w:rPr>
        <w:t xml:space="preserve"> </w:t>
      </w:r>
      <w:r w:rsidRPr="006A4999">
        <w:rPr>
          <w:b/>
          <w:bCs/>
          <w:color w:val="000000"/>
        </w:rPr>
        <w:t>2</w:t>
      </w:r>
    </w:p>
    <w:p w:rsidR="005952E4" w:rsidRDefault="005952E4" w:rsidP="006A4999">
      <w:pPr>
        <w:ind w:left="426"/>
        <w:jc w:val="both"/>
        <w:rPr>
          <w:color w:val="000000"/>
        </w:rPr>
      </w:pPr>
    </w:p>
    <w:p w:rsidR="005952E4" w:rsidRPr="006A4999" w:rsidRDefault="005952E4" w:rsidP="006A4999">
      <w:pPr>
        <w:ind w:left="426"/>
        <w:jc w:val="both"/>
        <w:rPr>
          <w:color w:val="000000"/>
        </w:rPr>
      </w:pPr>
      <w:r w:rsidRPr="006A4999">
        <w:rPr>
          <w:color w:val="000000"/>
        </w:rPr>
        <w:t>Do udziału w programie MOSTUM może być zakwalifikowany  student, który:</w:t>
      </w:r>
    </w:p>
    <w:p w:rsidR="005952E4" w:rsidRPr="006A4999" w:rsidRDefault="005952E4" w:rsidP="00491597">
      <w:pPr>
        <w:numPr>
          <w:ilvl w:val="2"/>
          <w:numId w:val="2"/>
        </w:numPr>
        <w:tabs>
          <w:tab w:val="num" w:pos="3060"/>
        </w:tabs>
        <w:jc w:val="both"/>
        <w:rPr>
          <w:b/>
          <w:bCs/>
          <w:color w:val="000000"/>
        </w:rPr>
      </w:pPr>
      <w:r w:rsidRPr="006A4999">
        <w:rPr>
          <w:color w:val="000000"/>
        </w:rPr>
        <w:t>posiada status studenta Uniwersytetu Medycznego.</w:t>
      </w:r>
    </w:p>
    <w:p w:rsidR="005952E4" w:rsidRPr="006A4999" w:rsidRDefault="005952E4" w:rsidP="00491597">
      <w:pPr>
        <w:numPr>
          <w:ilvl w:val="2"/>
          <w:numId w:val="2"/>
        </w:numPr>
        <w:tabs>
          <w:tab w:val="num" w:pos="3060"/>
        </w:tabs>
        <w:jc w:val="both"/>
        <w:rPr>
          <w:b/>
          <w:bCs/>
          <w:color w:val="000000"/>
        </w:rPr>
      </w:pPr>
      <w:r>
        <w:rPr>
          <w:color w:val="000000"/>
        </w:rPr>
        <w:t>jest studentem co najmniej drugiego</w:t>
      </w:r>
      <w:r w:rsidRPr="006A4999">
        <w:rPr>
          <w:color w:val="000000"/>
        </w:rPr>
        <w:t xml:space="preserve"> roku studiów pierwszego stopnia bądź jednolitych magisterskich lub drugiego semestru drugiego stopnia (w momencie wyjazdu). </w:t>
      </w:r>
    </w:p>
    <w:p w:rsidR="005952E4" w:rsidRPr="006A4999" w:rsidRDefault="005952E4" w:rsidP="003F77A9">
      <w:pPr>
        <w:numPr>
          <w:ilvl w:val="2"/>
          <w:numId w:val="2"/>
        </w:numPr>
        <w:tabs>
          <w:tab w:val="num" w:pos="3060"/>
        </w:tabs>
        <w:jc w:val="both"/>
        <w:rPr>
          <w:b/>
          <w:bCs/>
          <w:color w:val="000000"/>
        </w:rPr>
      </w:pPr>
      <w:r w:rsidRPr="006A4999">
        <w:rPr>
          <w:color w:val="000000"/>
        </w:rPr>
        <w:t>nie będzie korzystał w trakcie planowanego pobytu z urlopu dziekańskiego lub innego urlopu wynikającego z Regulaminu Studiów,</w:t>
      </w:r>
    </w:p>
    <w:p w:rsidR="005952E4" w:rsidRPr="006A4999" w:rsidRDefault="005952E4" w:rsidP="003F77A9">
      <w:pPr>
        <w:numPr>
          <w:ilvl w:val="2"/>
          <w:numId w:val="2"/>
        </w:numPr>
        <w:tabs>
          <w:tab w:val="num" w:pos="3060"/>
        </w:tabs>
        <w:jc w:val="both"/>
        <w:rPr>
          <w:b/>
          <w:bCs/>
          <w:color w:val="000000"/>
        </w:rPr>
      </w:pPr>
      <w:r w:rsidRPr="006A4999">
        <w:rPr>
          <w:color w:val="000000"/>
        </w:rPr>
        <w:t>posiada średnią ocen łącznie z egzaminów z dotychczasowego okresu studiów wynoszącą co najmniej 4,0, zaś w przypadku studiów drugiego stopnia posiada średnią co najmniej 4,0. łącznie ze studiów pierwszego stopnia</w:t>
      </w:r>
      <w:r>
        <w:rPr>
          <w:color w:val="000000"/>
        </w:rPr>
        <w:t xml:space="preserve"> oraz z dotychczasowego okresu studiów</w:t>
      </w:r>
      <w:r w:rsidRPr="006A4999">
        <w:rPr>
          <w:color w:val="000000"/>
        </w:rPr>
        <w:t xml:space="preserve"> </w:t>
      </w:r>
      <w:r>
        <w:rPr>
          <w:color w:val="000000"/>
        </w:rPr>
        <w:t>drugiego stopnia.</w:t>
      </w:r>
    </w:p>
    <w:p w:rsidR="005952E4" w:rsidRDefault="005952E4" w:rsidP="00491597">
      <w:pPr>
        <w:jc w:val="center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color w:val="000000"/>
        </w:rPr>
      </w:pPr>
      <w:r w:rsidRPr="006A4999">
        <w:rPr>
          <w:b/>
          <w:bCs/>
          <w:color w:val="000000"/>
        </w:rPr>
        <w:t>§ 3</w:t>
      </w:r>
    </w:p>
    <w:p w:rsidR="005952E4" w:rsidRDefault="005952E4" w:rsidP="006A4999">
      <w:pPr>
        <w:ind w:left="360"/>
        <w:jc w:val="both"/>
        <w:rPr>
          <w:color w:val="000000"/>
        </w:rPr>
      </w:pPr>
    </w:p>
    <w:p w:rsidR="005952E4" w:rsidRPr="006A4999" w:rsidRDefault="005952E4" w:rsidP="006A4999">
      <w:pPr>
        <w:ind w:left="360"/>
        <w:jc w:val="both"/>
        <w:rPr>
          <w:color w:val="000000"/>
        </w:rPr>
      </w:pPr>
      <w:r w:rsidRPr="006A4999">
        <w:rPr>
          <w:color w:val="000000"/>
        </w:rPr>
        <w:t>Student ubiegający się o przyjęcie do Uniwersytetu Medycznego w Białymstoku na studia w ramach programu MOSTUM powinien złożyć do Działu Spraw Studenckich UMB w okre</w:t>
      </w:r>
      <w:r>
        <w:rPr>
          <w:color w:val="000000"/>
        </w:rPr>
        <w:t>sie od 1 maja do 31 maja danego</w:t>
      </w:r>
      <w:bookmarkStart w:id="0" w:name="_GoBack"/>
      <w:bookmarkEnd w:id="0"/>
      <w:r w:rsidRPr="006A4999">
        <w:rPr>
          <w:color w:val="000000"/>
        </w:rPr>
        <w:t xml:space="preserve"> roku  następujące dokumenty:</w:t>
      </w:r>
    </w:p>
    <w:p w:rsidR="005952E4" w:rsidRPr="006A4999" w:rsidRDefault="005952E4" w:rsidP="003F77A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color w:val="000000"/>
        </w:rPr>
      </w:pPr>
      <w:r w:rsidRPr="006A4999">
        <w:rPr>
          <w:color w:val="000000"/>
        </w:rPr>
        <w:t xml:space="preserve">Wypełniony przez kandydata formularz zgłoszeniowy </w:t>
      </w:r>
      <w:r w:rsidRPr="006A4999">
        <w:rPr>
          <w:rFonts w:ascii="Verdana" w:hAnsi="Verdana" w:cs="Verdana"/>
          <w:color w:val="000000"/>
          <w:sz w:val="18"/>
          <w:szCs w:val="18"/>
        </w:rPr>
        <w:t xml:space="preserve"> – </w:t>
      </w:r>
      <w:r w:rsidRPr="006A4999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załącznik nr 1</w:t>
      </w:r>
    </w:p>
    <w:p w:rsidR="005952E4" w:rsidRPr="006A4999" w:rsidRDefault="005952E4" w:rsidP="003F77A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color w:val="000000"/>
        </w:rPr>
      </w:pPr>
      <w:r w:rsidRPr="006A4999">
        <w:rPr>
          <w:color w:val="000000"/>
        </w:rPr>
        <w:t>Wypełniony formularz porozumienia określający program zajęć</w:t>
      </w:r>
      <w:r w:rsidRPr="006A4999">
        <w:rPr>
          <w:rFonts w:ascii="Verdana" w:hAnsi="Verdana" w:cs="Verdana"/>
          <w:color w:val="000000"/>
          <w:sz w:val="18"/>
          <w:szCs w:val="18"/>
        </w:rPr>
        <w:t xml:space="preserve"> – </w:t>
      </w:r>
      <w:r w:rsidRPr="006A4999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załącznik nr 2</w:t>
      </w:r>
    </w:p>
    <w:p w:rsidR="005952E4" w:rsidRPr="006A4999" w:rsidRDefault="005952E4" w:rsidP="003F77A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color w:val="000000"/>
        </w:rPr>
      </w:pPr>
      <w:r w:rsidRPr="006A4999">
        <w:rPr>
          <w:color w:val="000000"/>
        </w:rPr>
        <w:t xml:space="preserve">Zaświadczenie z Dziekanatu o średniej ocen uzyskanych z egzaminów z dotychczasowego okresu studiów wynoszącej co najmniej 4,0, zaś w przypadku studiów drugiego stopnia o średniej ocen z egzaminów wynoszącej co najmniej 4,0. łącznie ze studiów pierwszego stopnia oraz z dotychczasowego okresu studiów drugiego stopnia </w:t>
      </w:r>
    </w:p>
    <w:p w:rsidR="005952E4" w:rsidRPr="006A4999" w:rsidRDefault="005952E4" w:rsidP="003F77A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color w:val="000000"/>
        </w:rPr>
      </w:pPr>
      <w:r w:rsidRPr="006A4999">
        <w:rPr>
          <w:color w:val="000000"/>
        </w:rPr>
        <w:t xml:space="preserve">Oświadczenie studenta o zobowiązaniu do powrotu do uczelni macierzystej po ustalonym czasie wymiany – </w:t>
      </w:r>
      <w:r w:rsidRPr="006A4999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załącznik nr 3</w:t>
      </w:r>
      <w:r w:rsidRPr="006A4999">
        <w:rPr>
          <w:color w:val="000000"/>
        </w:rPr>
        <w:t xml:space="preserve">  </w:t>
      </w:r>
    </w:p>
    <w:p w:rsidR="005952E4" w:rsidRPr="006A4999" w:rsidRDefault="005952E4" w:rsidP="00491597">
      <w:pPr>
        <w:ind w:left="720"/>
        <w:jc w:val="both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color w:val="000000"/>
        </w:rPr>
      </w:pPr>
      <w:r w:rsidRPr="006A4999">
        <w:rPr>
          <w:b/>
          <w:bCs/>
          <w:color w:val="000000"/>
        </w:rPr>
        <w:t>§ 4</w:t>
      </w:r>
    </w:p>
    <w:p w:rsidR="005952E4" w:rsidRPr="006A4999" w:rsidRDefault="005952E4" w:rsidP="007F7DE8">
      <w:pPr>
        <w:pStyle w:val="ListParagraph"/>
        <w:ind w:left="360"/>
        <w:jc w:val="both"/>
        <w:rPr>
          <w:color w:val="000000"/>
        </w:rPr>
      </w:pPr>
    </w:p>
    <w:p w:rsidR="005952E4" w:rsidRPr="006A4999" w:rsidRDefault="005952E4" w:rsidP="007F7DE8">
      <w:pPr>
        <w:pStyle w:val="ListParagraph"/>
        <w:ind w:left="360"/>
        <w:jc w:val="both"/>
        <w:rPr>
          <w:color w:val="000000"/>
        </w:rPr>
      </w:pPr>
      <w:r w:rsidRPr="006A4999">
        <w:rPr>
          <w:color w:val="000000"/>
        </w:rPr>
        <w:t xml:space="preserve">System punktowy stosowany przy kwalifikacji kandydatów na wyjazd w ramach programu MOSTUM określa </w:t>
      </w:r>
      <w:r w:rsidRPr="006A4999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 załączniku nr 4</w:t>
      </w:r>
      <w:r w:rsidRPr="006A4999">
        <w:rPr>
          <w:color w:val="000000"/>
          <w:sz w:val="18"/>
          <w:szCs w:val="18"/>
        </w:rPr>
        <w:t xml:space="preserve"> </w:t>
      </w:r>
      <w:r w:rsidRPr="006A4999">
        <w:rPr>
          <w:color w:val="000000"/>
        </w:rPr>
        <w:t xml:space="preserve">. </w:t>
      </w:r>
    </w:p>
    <w:p w:rsidR="005952E4" w:rsidRPr="006A4999" w:rsidRDefault="005952E4" w:rsidP="007F7DE8">
      <w:pPr>
        <w:pStyle w:val="ListParagraph"/>
        <w:ind w:left="360"/>
        <w:jc w:val="both"/>
        <w:rPr>
          <w:color w:val="000000"/>
        </w:rPr>
      </w:pPr>
    </w:p>
    <w:p w:rsidR="005952E4" w:rsidRPr="006A4999" w:rsidRDefault="005952E4" w:rsidP="00491597">
      <w:pPr>
        <w:jc w:val="both"/>
        <w:rPr>
          <w:b/>
          <w:bCs/>
          <w:color w:val="000000"/>
        </w:rPr>
      </w:pPr>
    </w:p>
    <w:p w:rsidR="005952E4" w:rsidRDefault="005952E4" w:rsidP="00491597">
      <w:pPr>
        <w:jc w:val="center"/>
        <w:rPr>
          <w:b/>
          <w:bCs/>
          <w:color w:val="000000"/>
        </w:rPr>
      </w:pPr>
    </w:p>
    <w:p w:rsidR="005952E4" w:rsidRDefault="005952E4" w:rsidP="00491597">
      <w:pPr>
        <w:jc w:val="center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b/>
          <w:bCs/>
          <w:color w:val="000000"/>
        </w:rPr>
      </w:pPr>
      <w:r w:rsidRPr="006A4999">
        <w:rPr>
          <w:b/>
          <w:bCs/>
          <w:color w:val="000000"/>
        </w:rPr>
        <w:t>§ 5</w:t>
      </w:r>
    </w:p>
    <w:p w:rsidR="005952E4" w:rsidRPr="006A4999" w:rsidRDefault="005952E4" w:rsidP="007A33AB">
      <w:pPr>
        <w:jc w:val="both"/>
        <w:rPr>
          <w:color w:val="000000"/>
        </w:rPr>
      </w:pPr>
      <w:r w:rsidRPr="006A4999">
        <w:rPr>
          <w:color w:val="000000"/>
        </w:rPr>
        <w:t xml:space="preserve">. </w:t>
      </w:r>
    </w:p>
    <w:p w:rsidR="005952E4" w:rsidRPr="006A4999" w:rsidRDefault="005952E4" w:rsidP="007C0413">
      <w:pPr>
        <w:ind w:left="284"/>
        <w:jc w:val="both"/>
        <w:rPr>
          <w:color w:val="000000"/>
        </w:rPr>
      </w:pPr>
      <w:r w:rsidRPr="006A4999">
        <w:rPr>
          <w:color w:val="000000"/>
        </w:rPr>
        <w:t>W trakcie odbywania studiów w ramach programu MOSTUM, student zachowuje prawo do pomocy materia</w:t>
      </w:r>
      <w:r>
        <w:rPr>
          <w:color w:val="000000"/>
        </w:rPr>
        <w:t>lnej według zasad ustalonych w u</w:t>
      </w:r>
      <w:r w:rsidRPr="006A4999">
        <w:rPr>
          <w:color w:val="000000"/>
        </w:rPr>
        <w:t>czelni macierzystej.</w:t>
      </w:r>
    </w:p>
    <w:p w:rsidR="005952E4" w:rsidRPr="006A4999" w:rsidRDefault="005952E4" w:rsidP="00491597">
      <w:pPr>
        <w:jc w:val="both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color w:val="000000"/>
        </w:rPr>
      </w:pPr>
      <w:r w:rsidRPr="006A4999">
        <w:rPr>
          <w:b/>
          <w:bCs/>
          <w:color w:val="000000"/>
        </w:rPr>
        <w:t>§ 6</w:t>
      </w:r>
    </w:p>
    <w:p w:rsidR="005952E4" w:rsidRPr="006A4999" w:rsidRDefault="005952E4" w:rsidP="00C51959">
      <w:pPr>
        <w:ind w:left="360"/>
        <w:jc w:val="both"/>
        <w:rPr>
          <w:color w:val="000000"/>
        </w:rPr>
      </w:pPr>
      <w:r w:rsidRPr="006A4999">
        <w:rPr>
          <w:color w:val="000000"/>
        </w:rPr>
        <w:t>Rekrutacji studentów aplikujących do Uniwersytetu Medycznego w Białymstoku dokonuje Uczelniana Komisja Kwalifikacyjna w składzie:</w:t>
      </w:r>
    </w:p>
    <w:p w:rsidR="005952E4" w:rsidRPr="006A4999" w:rsidRDefault="005952E4" w:rsidP="00491597">
      <w:pPr>
        <w:numPr>
          <w:ilvl w:val="1"/>
          <w:numId w:val="6"/>
        </w:numPr>
        <w:jc w:val="both"/>
        <w:rPr>
          <w:color w:val="000000"/>
        </w:rPr>
      </w:pPr>
      <w:r w:rsidRPr="006A4999">
        <w:rPr>
          <w:color w:val="000000"/>
        </w:rPr>
        <w:t xml:space="preserve">Prorektor ds. Studenckich – </w:t>
      </w:r>
      <w:r w:rsidRPr="006A4999">
        <w:rPr>
          <w:iCs/>
          <w:color w:val="000000"/>
        </w:rPr>
        <w:t>Przewodniczący  Komisji</w:t>
      </w:r>
      <w:r w:rsidRPr="006A4999">
        <w:rPr>
          <w:color w:val="000000"/>
        </w:rPr>
        <w:t>,</w:t>
      </w:r>
    </w:p>
    <w:p w:rsidR="005952E4" w:rsidRPr="006A4999" w:rsidRDefault="005952E4" w:rsidP="00491597">
      <w:pPr>
        <w:numPr>
          <w:ilvl w:val="1"/>
          <w:numId w:val="6"/>
        </w:numPr>
        <w:jc w:val="both"/>
        <w:rPr>
          <w:color w:val="000000"/>
        </w:rPr>
      </w:pPr>
      <w:r w:rsidRPr="006A4999">
        <w:rPr>
          <w:color w:val="000000"/>
        </w:rPr>
        <w:t>Dziekan lub wy</w:t>
      </w:r>
      <w:r>
        <w:rPr>
          <w:color w:val="000000"/>
        </w:rPr>
        <w:t>znaczony Prodziekan właściwego w</w:t>
      </w:r>
      <w:r w:rsidRPr="006A4999">
        <w:rPr>
          <w:color w:val="000000"/>
        </w:rPr>
        <w:t xml:space="preserve">ydziału, </w:t>
      </w:r>
    </w:p>
    <w:p w:rsidR="005952E4" w:rsidRPr="006A4999" w:rsidRDefault="005952E4" w:rsidP="00491597">
      <w:pPr>
        <w:numPr>
          <w:ilvl w:val="1"/>
          <w:numId w:val="6"/>
        </w:numPr>
        <w:jc w:val="both"/>
        <w:rPr>
          <w:color w:val="000000"/>
        </w:rPr>
      </w:pPr>
      <w:r w:rsidRPr="006A4999">
        <w:rPr>
          <w:color w:val="000000"/>
        </w:rPr>
        <w:t>Uczelniany Koordynator Programu MOSTUM,</w:t>
      </w:r>
    </w:p>
    <w:p w:rsidR="005952E4" w:rsidRPr="006A4999" w:rsidRDefault="005952E4" w:rsidP="00491597">
      <w:pPr>
        <w:numPr>
          <w:ilvl w:val="1"/>
          <w:numId w:val="6"/>
        </w:numPr>
        <w:jc w:val="both"/>
        <w:rPr>
          <w:color w:val="000000"/>
        </w:rPr>
      </w:pPr>
      <w:r w:rsidRPr="006A4999">
        <w:rPr>
          <w:color w:val="000000"/>
        </w:rPr>
        <w:t>Przedstawiciel Działu Spraw Studenckich,</w:t>
      </w:r>
    </w:p>
    <w:p w:rsidR="005952E4" w:rsidRPr="006A4999" w:rsidRDefault="005952E4" w:rsidP="00491597">
      <w:pPr>
        <w:numPr>
          <w:ilvl w:val="1"/>
          <w:numId w:val="6"/>
        </w:numPr>
        <w:jc w:val="both"/>
        <w:rPr>
          <w:color w:val="000000"/>
        </w:rPr>
      </w:pPr>
      <w:r w:rsidRPr="006A4999">
        <w:rPr>
          <w:color w:val="000000"/>
        </w:rPr>
        <w:t>Przedstawiciel Samorządu Studenckiego.</w:t>
      </w:r>
    </w:p>
    <w:p w:rsidR="005952E4" w:rsidRPr="006A4999" w:rsidRDefault="005952E4" w:rsidP="00491597">
      <w:pPr>
        <w:jc w:val="both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b/>
          <w:bCs/>
          <w:color w:val="000000"/>
        </w:rPr>
      </w:pPr>
      <w:r w:rsidRPr="006A4999">
        <w:rPr>
          <w:b/>
          <w:bCs/>
          <w:color w:val="000000"/>
        </w:rPr>
        <w:t>§ 7</w:t>
      </w:r>
    </w:p>
    <w:p w:rsidR="005952E4" w:rsidRDefault="005952E4" w:rsidP="007C0413">
      <w:pPr>
        <w:tabs>
          <w:tab w:val="num" w:pos="720"/>
        </w:tabs>
        <w:ind w:left="142"/>
        <w:jc w:val="both"/>
        <w:rPr>
          <w:color w:val="000000"/>
        </w:rPr>
      </w:pPr>
    </w:p>
    <w:p w:rsidR="005952E4" w:rsidRPr="006A4999" w:rsidRDefault="005952E4" w:rsidP="00491597">
      <w:pPr>
        <w:numPr>
          <w:ilvl w:val="0"/>
          <w:numId w:val="7"/>
        </w:numPr>
        <w:tabs>
          <w:tab w:val="num" w:pos="720"/>
        </w:tabs>
        <w:ind w:left="720" w:hanging="360"/>
        <w:jc w:val="both"/>
        <w:rPr>
          <w:color w:val="000000"/>
        </w:rPr>
      </w:pPr>
      <w:r w:rsidRPr="006A4999">
        <w:rPr>
          <w:color w:val="000000"/>
        </w:rPr>
        <w:t>Z postępowania kwalifikacyjnego Komisja sporządza protokół.</w:t>
      </w:r>
    </w:p>
    <w:p w:rsidR="005952E4" w:rsidRPr="006A4999" w:rsidRDefault="005952E4" w:rsidP="00491597">
      <w:pPr>
        <w:numPr>
          <w:ilvl w:val="0"/>
          <w:numId w:val="7"/>
        </w:numPr>
        <w:tabs>
          <w:tab w:val="num" w:pos="720"/>
        </w:tabs>
        <w:ind w:left="720" w:hanging="360"/>
        <w:jc w:val="both"/>
        <w:rPr>
          <w:color w:val="000000"/>
        </w:rPr>
      </w:pPr>
      <w:r w:rsidRPr="006A4999">
        <w:rPr>
          <w:color w:val="000000"/>
        </w:rPr>
        <w:t>Protokół podpisują wszyscy członkowie Komisji.</w:t>
      </w:r>
    </w:p>
    <w:p w:rsidR="005952E4" w:rsidRPr="006A4999" w:rsidRDefault="005952E4" w:rsidP="00491597">
      <w:pPr>
        <w:numPr>
          <w:ilvl w:val="0"/>
          <w:numId w:val="7"/>
        </w:num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 w:rsidRPr="006A4999">
        <w:rPr>
          <w:color w:val="000000"/>
        </w:rPr>
        <w:t xml:space="preserve">O wynikach postępowania kwalifikacyjnego Uczelniany Koordynator Programu powiadamia wnioskodawcę i dziekana właściwego Wydziału Uniwersytetu Medycznego w Białymstoku </w:t>
      </w:r>
    </w:p>
    <w:p w:rsidR="005952E4" w:rsidRPr="006A4999" w:rsidRDefault="005952E4" w:rsidP="00491597">
      <w:pPr>
        <w:jc w:val="both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b/>
          <w:bCs/>
          <w:color w:val="000000"/>
        </w:rPr>
      </w:pPr>
      <w:r w:rsidRPr="006A4999">
        <w:rPr>
          <w:b/>
          <w:bCs/>
          <w:color w:val="000000"/>
        </w:rPr>
        <w:t>§ 8</w:t>
      </w:r>
    </w:p>
    <w:p w:rsidR="005952E4" w:rsidRDefault="005952E4" w:rsidP="007F7DE8">
      <w:pPr>
        <w:ind w:left="360"/>
        <w:jc w:val="both"/>
        <w:rPr>
          <w:color w:val="000000"/>
        </w:rPr>
      </w:pPr>
    </w:p>
    <w:p w:rsidR="005952E4" w:rsidRPr="006A4999" w:rsidRDefault="005952E4" w:rsidP="007F7DE8">
      <w:pPr>
        <w:ind w:left="360"/>
        <w:jc w:val="both"/>
        <w:rPr>
          <w:color w:val="000000"/>
        </w:rPr>
      </w:pPr>
      <w:r w:rsidRPr="006A4999">
        <w:rPr>
          <w:color w:val="000000"/>
        </w:rPr>
        <w:t xml:space="preserve">Na koniec semestru zrealizowany wg. Indywidualnego Programu Zajęć program studiów -  zatwierdza  dziekan właściwego wydziału </w:t>
      </w:r>
      <w:r>
        <w:rPr>
          <w:color w:val="000000"/>
        </w:rPr>
        <w:t>u</w:t>
      </w:r>
      <w:r w:rsidRPr="006A4999">
        <w:rPr>
          <w:color w:val="000000"/>
        </w:rPr>
        <w:t xml:space="preserve">czelni macierzystej – </w:t>
      </w:r>
      <w:r w:rsidRPr="006A4999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załącznik nr 5</w:t>
      </w:r>
      <w:r w:rsidRPr="006A4999">
        <w:rPr>
          <w:color w:val="000000"/>
        </w:rPr>
        <w:t xml:space="preserve"> </w:t>
      </w:r>
    </w:p>
    <w:p w:rsidR="005952E4" w:rsidRPr="006A4999" w:rsidRDefault="005952E4" w:rsidP="00491597">
      <w:pPr>
        <w:jc w:val="both"/>
        <w:rPr>
          <w:b/>
          <w:bCs/>
          <w:color w:val="000000"/>
        </w:rPr>
      </w:pPr>
    </w:p>
    <w:p w:rsidR="005952E4" w:rsidRPr="006A4999" w:rsidRDefault="005952E4" w:rsidP="00491597">
      <w:pPr>
        <w:jc w:val="center"/>
        <w:rPr>
          <w:b/>
          <w:bCs/>
          <w:color w:val="000000"/>
        </w:rPr>
      </w:pPr>
      <w:r w:rsidRPr="006A4999">
        <w:rPr>
          <w:b/>
          <w:bCs/>
          <w:color w:val="000000"/>
        </w:rPr>
        <w:t>§ 9</w:t>
      </w:r>
    </w:p>
    <w:p w:rsidR="005952E4" w:rsidRPr="006A4999" w:rsidRDefault="005952E4" w:rsidP="00491597">
      <w:pPr>
        <w:jc w:val="center"/>
        <w:rPr>
          <w:b/>
          <w:bCs/>
          <w:color w:val="000000"/>
        </w:rPr>
      </w:pPr>
    </w:p>
    <w:p w:rsidR="005952E4" w:rsidRPr="006A4999" w:rsidRDefault="005952E4" w:rsidP="005C71AF">
      <w:pPr>
        <w:jc w:val="both"/>
        <w:rPr>
          <w:bCs/>
          <w:color w:val="000000"/>
        </w:rPr>
      </w:pPr>
      <w:r w:rsidRPr="006A4999">
        <w:rPr>
          <w:bCs/>
          <w:color w:val="000000"/>
        </w:rPr>
        <w:t>Student Uniwersytetu Medycznego w Bia</w:t>
      </w:r>
      <w:r>
        <w:rPr>
          <w:bCs/>
          <w:color w:val="000000"/>
        </w:rPr>
        <w:t>łymstoku ubiegający się o przyję</w:t>
      </w:r>
      <w:r w:rsidRPr="006A4999">
        <w:rPr>
          <w:bCs/>
          <w:color w:val="000000"/>
        </w:rPr>
        <w:t>cie do innej uczelni w ramach Programu Mobilności Studentów Uczelni Medycznych MOSTUM winien poinform</w:t>
      </w:r>
      <w:r>
        <w:rPr>
          <w:bCs/>
          <w:color w:val="000000"/>
        </w:rPr>
        <w:t>ować o tym Dziekana właściwego w</w:t>
      </w:r>
      <w:r w:rsidRPr="006A4999">
        <w:rPr>
          <w:bCs/>
          <w:color w:val="000000"/>
        </w:rPr>
        <w:t xml:space="preserve">ydziału </w:t>
      </w:r>
      <w:r w:rsidRPr="006A4999">
        <w:rPr>
          <w:color w:val="000000"/>
        </w:rPr>
        <w:t>Uniwersytetu Medycznego w Białymstoku</w:t>
      </w:r>
      <w:r w:rsidRPr="006A4999">
        <w:rPr>
          <w:bCs/>
          <w:color w:val="000000"/>
        </w:rPr>
        <w:t>, przedkładając</w:t>
      </w:r>
      <w:r>
        <w:rPr>
          <w:bCs/>
          <w:color w:val="000000"/>
        </w:rPr>
        <w:t xml:space="preserve"> jednocześnie</w:t>
      </w:r>
      <w:r w:rsidRPr="006A4999">
        <w:rPr>
          <w:bCs/>
          <w:color w:val="000000"/>
        </w:rPr>
        <w:t xml:space="preserve"> porozumienie z uczelni przyjmującej.</w:t>
      </w:r>
    </w:p>
    <w:p w:rsidR="005952E4" w:rsidRPr="006A4999" w:rsidRDefault="005952E4" w:rsidP="00491597">
      <w:pPr>
        <w:jc w:val="center"/>
        <w:rPr>
          <w:b/>
          <w:bCs/>
          <w:color w:val="000000"/>
        </w:rPr>
      </w:pPr>
    </w:p>
    <w:p w:rsidR="005952E4" w:rsidRPr="006A4999" w:rsidRDefault="005952E4" w:rsidP="005C71AF">
      <w:pPr>
        <w:jc w:val="center"/>
        <w:rPr>
          <w:b/>
          <w:bCs/>
          <w:color w:val="000000"/>
        </w:rPr>
      </w:pPr>
      <w:r w:rsidRPr="006A4999">
        <w:rPr>
          <w:b/>
          <w:bCs/>
          <w:color w:val="000000"/>
        </w:rPr>
        <w:t>§ 10</w:t>
      </w:r>
    </w:p>
    <w:p w:rsidR="005952E4" w:rsidRPr="006A4999" w:rsidRDefault="005952E4" w:rsidP="005C71AF">
      <w:pPr>
        <w:jc w:val="center"/>
        <w:rPr>
          <w:b/>
          <w:bCs/>
          <w:color w:val="000000"/>
        </w:rPr>
      </w:pPr>
    </w:p>
    <w:p w:rsidR="005952E4" w:rsidRPr="006A4999" w:rsidRDefault="005952E4" w:rsidP="00C51959">
      <w:pPr>
        <w:ind w:left="360"/>
        <w:jc w:val="both"/>
        <w:rPr>
          <w:color w:val="000000"/>
        </w:rPr>
      </w:pPr>
      <w:r w:rsidRPr="006A4999">
        <w:rPr>
          <w:color w:val="000000"/>
        </w:rPr>
        <w:t>W sprawa</w:t>
      </w:r>
      <w:r>
        <w:rPr>
          <w:color w:val="000000"/>
        </w:rPr>
        <w:t>ch nieuregulowanych niniejszym R</w:t>
      </w:r>
      <w:r w:rsidRPr="006A4999">
        <w:rPr>
          <w:color w:val="000000"/>
        </w:rPr>
        <w:t>egulaminem zastosowanie ma Regulamin Programu Mobilności Studentów Uczelni Medycznych MOSTUM.</w:t>
      </w:r>
    </w:p>
    <w:p w:rsidR="005952E4" w:rsidRPr="006A4999" w:rsidRDefault="005952E4" w:rsidP="00C51959">
      <w:pPr>
        <w:ind w:left="360"/>
        <w:jc w:val="both"/>
        <w:rPr>
          <w:color w:val="000000"/>
        </w:rPr>
      </w:pPr>
    </w:p>
    <w:p w:rsidR="005952E4" w:rsidRPr="006A4999" w:rsidRDefault="005952E4" w:rsidP="00C51959">
      <w:pPr>
        <w:ind w:left="360"/>
        <w:jc w:val="both"/>
        <w:rPr>
          <w:color w:val="000000"/>
        </w:rPr>
      </w:pPr>
    </w:p>
    <w:p w:rsidR="005952E4" w:rsidRPr="006A4999" w:rsidRDefault="005952E4" w:rsidP="00C51959">
      <w:pPr>
        <w:ind w:left="360"/>
        <w:jc w:val="both"/>
        <w:rPr>
          <w:color w:val="000000"/>
        </w:rPr>
      </w:pPr>
    </w:p>
    <w:p w:rsidR="005952E4" w:rsidRPr="006A4999" w:rsidRDefault="005952E4" w:rsidP="00C51959">
      <w:pPr>
        <w:ind w:left="360"/>
        <w:jc w:val="both"/>
        <w:rPr>
          <w:color w:val="000000"/>
        </w:rPr>
      </w:pPr>
    </w:p>
    <w:p w:rsidR="005952E4" w:rsidRPr="006A4999" w:rsidRDefault="005952E4" w:rsidP="006A4999">
      <w:pPr>
        <w:ind w:left="6024" w:firstLine="348"/>
        <w:jc w:val="both"/>
        <w:rPr>
          <w:color w:val="000000"/>
        </w:rPr>
      </w:pPr>
      <w:r w:rsidRPr="006A4999">
        <w:rPr>
          <w:color w:val="000000"/>
        </w:rPr>
        <w:t xml:space="preserve">   Rektor</w:t>
      </w:r>
    </w:p>
    <w:p w:rsidR="005952E4" w:rsidRPr="006A4999" w:rsidRDefault="005952E4" w:rsidP="00C51959">
      <w:pPr>
        <w:ind w:left="360"/>
        <w:jc w:val="both"/>
        <w:rPr>
          <w:color w:val="000000"/>
        </w:rPr>
      </w:pPr>
    </w:p>
    <w:p w:rsidR="005952E4" w:rsidRPr="006A4999" w:rsidRDefault="005952E4" w:rsidP="00C51959">
      <w:pPr>
        <w:ind w:left="360"/>
        <w:jc w:val="both"/>
        <w:rPr>
          <w:color w:val="000000"/>
        </w:rPr>
      </w:pPr>
    </w:p>
    <w:p w:rsidR="005952E4" w:rsidRPr="006A4999" w:rsidRDefault="005952E4" w:rsidP="00953C64">
      <w:pPr>
        <w:ind w:left="5316" w:firstLine="348"/>
        <w:jc w:val="both"/>
        <w:rPr>
          <w:color w:val="000000"/>
        </w:rPr>
      </w:pPr>
      <w:r w:rsidRPr="006A4999">
        <w:rPr>
          <w:color w:val="000000"/>
        </w:rPr>
        <w:t>prof. dr hab. Jacek Nikliński</w:t>
      </w:r>
    </w:p>
    <w:sectPr w:rsidR="005952E4" w:rsidRPr="006A4999" w:rsidSect="0006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942"/>
    <w:multiLevelType w:val="hybridMultilevel"/>
    <w:tmpl w:val="C2469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8555A"/>
    <w:multiLevelType w:val="hybridMultilevel"/>
    <w:tmpl w:val="12EA1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44D7A"/>
    <w:multiLevelType w:val="hybridMultilevel"/>
    <w:tmpl w:val="69FA2C6C"/>
    <w:lvl w:ilvl="0" w:tplc="A100F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8562F"/>
    <w:multiLevelType w:val="multilevel"/>
    <w:tmpl w:val="117C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/>
      </w:rPr>
    </w:lvl>
  </w:abstractNum>
  <w:abstractNum w:abstractNumId="4">
    <w:nsid w:val="18C20D53"/>
    <w:multiLevelType w:val="hybridMultilevel"/>
    <w:tmpl w:val="A25E66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782380"/>
    <w:multiLevelType w:val="hybridMultilevel"/>
    <w:tmpl w:val="2D069D82"/>
    <w:lvl w:ilvl="0" w:tplc="EF44B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56CF2"/>
    <w:multiLevelType w:val="multilevel"/>
    <w:tmpl w:val="D1204C9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54929CC"/>
    <w:multiLevelType w:val="hybridMultilevel"/>
    <w:tmpl w:val="3A3C8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865CCE"/>
    <w:multiLevelType w:val="multilevel"/>
    <w:tmpl w:val="3A3C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642E50"/>
    <w:multiLevelType w:val="hybridMultilevel"/>
    <w:tmpl w:val="49DE31B8"/>
    <w:lvl w:ilvl="0" w:tplc="D61CB288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/>
        <w:b w:val="0"/>
        <w:bCs w:val="0"/>
      </w:rPr>
    </w:lvl>
    <w:lvl w:ilvl="1" w:tplc="8EF4C2DC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0">
    <w:nsid w:val="59D50C83"/>
    <w:multiLevelType w:val="hybridMultilevel"/>
    <w:tmpl w:val="299A60E2"/>
    <w:lvl w:ilvl="0" w:tplc="EC041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98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16E6BB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3" w:tplc="DE16A3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7A4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3025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927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C0F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B67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1CD"/>
    <w:rsid w:val="00005242"/>
    <w:rsid w:val="00030216"/>
    <w:rsid w:val="00044CC5"/>
    <w:rsid w:val="00065254"/>
    <w:rsid w:val="00156096"/>
    <w:rsid w:val="001D5AC5"/>
    <w:rsid w:val="00245646"/>
    <w:rsid w:val="002518DB"/>
    <w:rsid w:val="00305F88"/>
    <w:rsid w:val="00325813"/>
    <w:rsid w:val="00347479"/>
    <w:rsid w:val="00391087"/>
    <w:rsid w:val="003A446E"/>
    <w:rsid w:val="003D7886"/>
    <w:rsid w:val="003F77A9"/>
    <w:rsid w:val="004717B6"/>
    <w:rsid w:val="00473CAF"/>
    <w:rsid w:val="00491597"/>
    <w:rsid w:val="005061CD"/>
    <w:rsid w:val="00530D42"/>
    <w:rsid w:val="005952E4"/>
    <w:rsid w:val="005C71AF"/>
    <w:rsid w:val="005D3463"/>
    <w:rsid w:val="005F5D20"/>
    <w:rsid w:val="00631375"/>
    <w:rsid w:val="00690410"/>
    <w:rsid w:val="006A4999"/>
    <w:rsid w:val="006B1276"/>
    <w:rsid w:val="006D50AA"/>
    <w:rsid w:val="006F1AC4"/>
    <w:rsid w:val="00762481"/>
    <w:rsid w:val="00773053"/>
    <w:rsid w:val="007758F5"/>
    <w:rsid w:val="007A33AB"/>
    <w:rsid w:val="007C0413"/>
    <w:rsid w:val="007F7DE8"/>
    <w:rsid w:val="00812520"/>
    <w:rsid w:val="0086075E"/>
    <w:rsid w:val="00864364"/>
    <w:rsid w:val="00893ECE"/>
    <w:rsid w:val="008D724D"/>
    <w:rsid w:val="008F1EFE"/>
    <w:rsid w:val="008F7DA6"/>
    <w:rsid w:val="00901D25"/>
    <w:rsid w:val="00952CE3"/>
    <w:rsid w:val="00953C64"/>
    <w:rsid w:val="009C516F"/>
    <w:rsid w:val="009D0626"/>
    <w:rsid w:val="009E2634"/>
    <w:rsid w:val="00A24B4C"/>
    <w:rsid w:val="00A27D5E"/>
    <w:rsid w:val="00A923F5"/>
    <w:rsid w:val="00AC3080"/>
    <w:rsid w:val="00AC5346"/>
    <w:rsid w:val="00AF4CE4"/>
    <w:rsid w:val="00B85E1F"/>
    <w:rsid w:val="00C51959"/>
    <w:rsid w:val="00D07120"/>
    <w:rsid w:val="00D10758"/>
    <w:rsid w:val="00E62FD2"/>
    <w:rsid w:val="00EC2385"/>
    <w:rsid w:val="00F86184"/>
    <w:rsid w:val="00FB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C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1CD"/>
    <w:pPr>
      <w:keepNext/>
      <w:outlineLvl w:val="1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61CD"/>
    <w:rPr>
      <w:rFonts w:ascii="Arial Narrow" w:hAnsi="Arial Narrow" w:cs="Arial Narrow"/>
      <w:b/>
      <w:bCs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rsid w:val="00506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1CD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061C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61CD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061CD"/>
    <w:pPr>
      <w:spacing w:before="120"/>
      <w:jc w:val="center"/>
    </w:pPr>
    <w:rPr>
      <w:rFonts w:ascii="Arial" w:hAnsi="Arial" w:cs="Arial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61CD"/>
    <w:rPr>
      <w:rFonts w:ascii="Arial" w:hAnsi="Arial" w:cs="Arial"/>
      <w:spacing w:val="-4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624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5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504</Words>
  <Characters>3024</Characters>
  <Application>Microsoft Office Outlook</Application>
  <DocSecurity>0</DocSecurity>
  <Lines>0</Lines>
  <Paragraphs>0</Paragraphs>
  <ScaleCrop>false</ScaleCrop>
  <Company>UMB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Mobilności Studentów Uczelni Medycznych</dc:title>
  <dc:subject/>
  <dc:creator>EWA</dc:creator>
  <cp:keywords/>
  <dc:description/>
  <cp:lastModifiedBy>Sekcja Kontroli</cp:lastModifiedBy>
  <cp:revision>2</cp:revision>
  <cp:lastPrinted>2012-01-11T11:50:00Z</cp:lastPrinted>
  <dcterms:created xsi:type="dcterms:W3CDTF">2012-01-11T13:01:00Z</dcterms:created>
  <dcterms:modified xsi:type="dcterms:W3CDTF">2012-01-11T13:01:00Z</dcterms:modified>
</cp:coreProperties>
</file>